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69" w:rsidRPr="007F2770" w:rsidRDefault="00E71D69" w:rsidP="007F2770">
      <w:pPr>
        <w:spacing w:after="0" w:line="240" w:lineRule="auto"/>
        <w:rPr>
          <w:rFonts w:ascii="Arial" w:hAnsi="Arial" w:cs="Arial"/>
          <w:b/>
          <w:sz w:val="20"/>
          <w:szCs w:val="20"/>
          <w:lang w:eastAsia="nl-NL"/>
        </w:rPr>
      </w:pPr>
      <w:r w:rsidRPr="007F2770">
        <w:rPr>
          <w:rFonts w:ascii="Arial" w:hAnsi="Arial" w:cs="Arial"/>
          <w:b/>
          <w:sz w:val="20"/>
          <w:szCs w:val="20"/>
          <w:lang w:eastAsia="nl-NL"/>
        </w:rPr>
        <w:t>Problemen met inloggen</w:t>
      </w:r>
    </w:p>
    <w:p w:rsidR="00E71D69" w:rsidRDefault="00E71D69" w:rsidP="007F277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E71D69" w:rsidRPr="007F2770" w:rsidRDefault="00E71D69" w:rsidP="007F277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7F2770">
        <w:rPr>
          <w:rFonts w:ascii="Arial" w:hAnsi="Arial" w:cs="Arial"/>
          <w:sz w:val="20"/>
          <w:szCs w:val="20"/>
          <w:lang w:eastAsia="nl-NL"/>
        </w:rPr>
        <w:t>Probeer je in te loggen, maar typ je drie keer een v</w:t>
      </w:r>
      <w:r>
        <w:rPr>
          <w:rFonts w:ascii="Arial" w:hAnsi="Arial" w:cs="Arial"/>
          <w:sz w:val="20"/>
          <w:szCs w:val="20"/>
          <w:lang w:eastAsia="nl-NL"/>
        </w:rPr>
        <w:t>erkeerd wachtwoord in, dan wordt</w:t>
      </w:r>
      <w:r w:rsidRPr="007F2770">
        <w:rPr>
          <w:rFonts w:ascii="Arial" w:hAnsi="Arial" w:cs="Arial"/>
          <w:sz w:val="20"/>
          <w:szCs w:val="20"/>
          <w:lang w:eastAsia="nl-NL"/>
        </w:rPr>
        <w:t xml:space="preserve"> je account 30 minuten op slot gezet. Na 30 minuten kun je het opnieuw drie keer proberen. </w:t>
      </w:r>
    </w:p>
    <w:p w:rsidR="00E71D69" w:rsidRPr="007F2770" w:rsidRDefault="00E71D69" w:rsidP="007F277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7F2770">
        <w:rPr>
          <w:rFonts w:ascii="Arial" w:hAnsi="Arial" w:cs="Arial"/>
          <w:sz w:val="20"/>
          <w:szCs w:val="20"/>
          <w:lang w:eastAsia="nl-NL"/>
        </w:rPr>
        <w:t xml:space="preserve">Wat als je meteen door wilt/moet? Je leidinggevende (of bij afwezigheid een collega) kan een nieuw wachtwoord aanvragen en ontvangen door hiervoor een verzoek te doen in TOPdesk. </w:t>
      </w:r>
      <w:r>
        <w:rPr>
          <w:rFonts w:ascii="Arial" w:hAnsi="Arial" w:cs="Arial"/>
          <w:sz w:val="20"/>
          <w:szCs w:val="20"/>
          <w:lang w:eastAsia="nl-NL"/>
        </w:rPr>
        <w:t>(</w:t>
      </w:r>
      <w:r w:rsidRPr="007F2770">
        <w:rPr>
          <w:rFonts w:ascii="Arial" w:hAnsi="Arial" w:cs="Arial"/>
          <w:sz w:val="20"/>
          <w:szCs w:val="20"/>
          <w:lang w:eastAsia="nl-NL"/>
        </w:rPr>
        <w:t xml:space="preserve">Zie </w:t>
      </w:r>
      <w:r>
        <w:rPr>
          <w:rFonts w:ascii="Arial" w:hAnsi="Arial" w:cs="Arial"/>
          <w:sz w:val="20"/>
          <w:szCs w:val="20"/>
          <w:lang w:eastAsia="nl-NL"/>
        </w:rPr>
        <w:t>instructie hieronder).</w:t>
      </w:r>
    </w:p>
    <w:p w:rsidR="00E71D69" w:rsidRDefault="00E71D69" w:rsidP="007F277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7F2770">
        <w:rPr>
          <w:rFonts w:ascii="Arial" w:hAnsi="Arial" w:cs="Arial"/>
          <w:sz w:val="20"/>
          <w:szCs w:val="20"/>
          <w:lang w:eastAsia="nl-NL"/>
        </w:rPr>
        <w:t xml:space="preserve">Bij het uitgeven van een nieuw wachtwoord moet een helpdeskmedewerker checken of jij degene bent die je zegt dat je bent. Dit wordt gedaan door </w:t>
      </w:r>
      <w:r>
        <w:rPr>
          <w:rFonts w:ascii="Arial" w:hAnsi="Arial" w:cs="Arial"/>
          <w:sz w:val="20"/>
          <w:szCs w:val="20"/>
          <w:lang w:eastAsia="nl-NL"/>
        </w:rPr>
        <w:t>je een controlevraag te stellen.</w:t>
      </w:r>
    </w:p>
    <w:p w:rsidR="00E71D69" w:rsidRDefault="00E71D69" w:rsidP="004A1EC5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7F2770">
        <w:rPr>
          <w:rFonts w:ascii="Arial" w:hAnsi="Arial" w:cs="Arial"/>
          <w:sz w:val="20"/>
          <w:szCs w:val="20"/>
          <w:lang w:eastAsia="nl-NL"/>
        </w:rPr>
        <w:t xml:space="preserve">Deze procedure is van toepassing voor het aanvragen van een nieuw wachtwoord voor </w:t>
      </w:r>
      <w:r>
        <w:rPr>
          <w:rFonts w:ascii="Arial" w:hAnsi="Arial" w:cs="Arial"/>
          <w:sz w:val="20"/>
          <w:szCs w:val="20"/>
          <w:lang w:eastAsia="nl-NL"/>
        </w:rPr>
        <w:t xml:space="preserve">Windows en </w:t>
      </w:r>
      <w:r w:rsidRPr="007F2770">
        <w:rPr>
          <w:rFonts w:ascii="Arial" w:hAnsi="Arial" w:cs="Arial"/>
          <w:sz w:val="20"/>
          <w:szCs w:val="20"/>
          <w:lang w:eastAsia="nl-NL"/>
        </w:rPr>
        <w:t>SAP.</w:t>
      </w:r>
    </w:p>
    <w:p w:rsidR="00E71D69" w:rsidRDefault="00E71D69" w:rsidP="004A1EC5">
      <w:pPr>
        <w:spacing w:after="0" w:line="240" w:lineRule="auto"/>
        <w:rPr>
          <w:b/>
        </w:rPr>
      </w:pPr>
    </w:p>
    <w:p w:rsidR="00E71D69" w:rsidRPr="007F2770" w:rsidRDefault="00E71D69">
      <w:pPr>
        <w:rPr>
          <w:b/>
        </w:rPr>
      </w:pPr>
      <w:r w:rsidRPr="007F2770">
        <w:rPr>
          <w:b/>
        </w:rPr>
        <w:t>Nieuw wachtwoord aanvragen in Topdesk</w:t>
      </w:r>
      <w:bookmarkStart w:id="0" w:name="_GoBack"/>
      <w:bookmarkEnd w:id="0"/>
    </w:p>
    <w:p w:rsidR="00E71D69" w:rsidRPr="005C62A9" w:rsidRDefault="00E71D69">
      <w:pPr>
        <w:rPr>
          <w:rFonts w:ascii="Arial" w:hAnsi="Arial" w:cs="Arial"/>
          <w:b/>
          <w:sz w:val="24"/>
          <w:szCs w:val="24"/>
        </w:rPr>
      </w:pPr>
      <w:r w:rsidRPr="005C62A9">
        <w:rPr>
          <w:rFonts w:ascii="Arial" w:hAnsi="Arial" w:cs="Arial"/>
          <w:b/>
          <w:sz w:val="24"/>
          <w:szCs w:val="24"/>
        </w:rPr>
        <w:t xml:space="preserve">Ga naar Intranet </w:t>
      </w:r>
      <w:r w:rsidRPr="005C62A9">
        <w:rPr>
          <w:rFonts w:ascii="Arial" w:hAnsi="Arial" w:cs="Arial"/>
          <w:b/>
          <w:sz w:val="24"/>
          <w:szCs w:val="24"/>
        </w:rPr>
        <w:sym w:font="Wingdings" w:char="F0E0"/>
      </w:r>
      <w:r w:rsidRPr="005C62A9">
        <w:rPr>
          <w:rFonts w:ascii="Arial" w:hAnsi="Arial" w:cs="Arial"/>
          <w:b/>
          <w:sz w:val="24"/>
          <w:szCs w:val="24"/>
        </w:rPr>
        <w:t xml:space="preserve"> Bekijk hier programma’s </w:t>
      </w:r>
      <w:r w:rsidRPr="008130D3">
        <w:rPr>
          <w:rFonts w:ascii="Arial" w:hAnsi="Arial" w:cs="Arial"/>
          <w:b/>
          <w:sz w:val="24"/>
          <w:szCs w:val="24"/>
        </w:rPr>
        <w:sym w:font="Wingdings" w:char="F0E0"/>
      </w:r>
      <w:r w:rsidRPr="005C62A9">
        <w:rPr>
          <w:rFonts w:ascii="Arial" w:hAnsi="Arial" w:cs="Arial"/>
          <w:b/>
          <w:sz w:val="24"/>
          <w:szCs w:val="24"/>
        </w:rPr>
        <w:t xml:space="preserve"> Topdesk ICT</w:t>
      </w:r>
    </w:p>
    <w:p w:rsidR="00E71D69" w:rsidRDefault="00E71D69" w:rsidP="0028030F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6" type="#_x0000_t75" style="position:absolute;margin-left:344.65pt;margin-top:257.9pt;width:123.7pt;height:321pt;z-index:251658240;visibility:visible">
            <v:imagedata r:id="rId4" o:title=""/>
          </v:shape>
        </w:pict>
      </w:r>
      <w:r w:rsidRPr="004505A4">
        <w:rPr>
          <w:noProof/>
          <w:lang w:eastAsia="nl-NL"/>
        </w:rPr>
        <w:pict>
          <v:shape id="Afbeelding 1" o:spid="_x0000_i1025" type="#_x0000_t75" style="width:447pt;height:293.25pt;visibility:visible">
            <v:imagedata r:id="rId5" o:title=""/>
          </v:shape>
        </w:pict>
      </w:r>
    </w:p>
    <w:p w:rsidR="00E71D69" w:rsidRDefault="00E71D69" w:rsidP="0028030F"/>
    <w:p w:rsidR="00E71D69" w:rsidRDefault="00E71D69" w:rsidP="0028030F"/>
    <w:p w:rsidR="00E71D69" w:rsidRDefault="00E71D69" w:rsidP="0028030F"/>
    <w:p w:rsidR="00E71D69" w:rsidRDefault="00E71D69" w:rsidP="0028030F"/>
    <w:p w:rsidR="00E71D69" w:rsidRDefault="00E71D69" w:rsidP="0028030F"/>
    <w:p w:rsidR="00E71D69" w:rsidRDefault="00E71D69" w:rsidP="0028030F"/>
    <w:p w:rsidR="00E71D69" w:rsidRDefault="00E71D69" w:rsidP="0028030F">
      <w:r>
        <w:rPr>
          <w:noProof/>
          <w:lang w:eastAsia="nl-NL"/>
        </w:rPr>
        <w:pict>
          <v:rect id="Rechthoek 7" o:spid="_x0000_s1027" style="position:absolute;margin-left:347.65pt;margin-top:54.25pt;width:72.7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" filled="f" strokecolor="#c00000" strokeweight="2.75pt"/>
        </w:pict>
      </w:r>
    </w:p>
    <w:p w:rsidR="00E71D69" w:rsidRDefault="00E71D69" w:rsidP="0028030F"/>
    <w:p w:rsidR="00E71D69" w:rsidRDefault="00E71D69" w:rsidP="0028030F">
      <w:r w:rsidRPr="005C62A9">
        <w:rPr>
          <w:rFonts w:ascii="Arial" w:hAnsi="Arial" w:cs="Arial"/>
          <w:b/>
          <w:sz w:val="24"/>
          <w:szCs w:val="24"/>
        </w:rPr>
        <w:t>Topdesk wordt geopend</w:t>
      </w:r>
    </w:p>
    <w:p w:rsidR="00E71D69" w:rsidRDefault="00E71D69" w:rsidP="0028030F">
      <w:r>
        <w:t>Klik op de button:</w:t>
      </w:r>
    </w:p>
    <w:p w:rsidR="00E71D69" w:rsidRDefault="00E71D69" w:rsidP="0028030F">
      <w:r w:rsidRPr="004505A4">
        <w:rPr>
          <w:noProof/>
          <w:lang w:eastAsia="nl-NL"/>
        </w:rPr>
        <w:pict>
          <v:shape id="Afbeelding 5" o:spid="_x0000_i1026" type="#_x0000_t75" style="width:97.5pt;height:99pt;visibility:visible">
            <v:imagedata r:id="rId6" o:title=""/>
          </v:shape>
        </w:pict>
      </w:r>
    </w:p>
    <w:p w:rsidR="00E71D69" w:rsidRDefault="00E71D69" w:rsidP="0028030F">
      <w:r>
        <w:t>Het formulier &lt;Aanvragen nieuw wachtwoord Windows/SAP  account&gt; wordt geopend.</w:t>
      </w:r>
    </w:p>
    <w:p w:rsidR="00E71D69" w:rsidRDefault="00E71D69" w:rsidP="0028030F">
      <w:r>
        <w:t>Vul hier alle gegevens zo volledig mogelijk in.</w:t>
      </w:r>
    </w:p>
    <w:p w:rsidR="00E71D69" w:rsidRDefault="00E71D69" w:rsidP="0028030F"/>
    <w:p w:rsidR="00E71D69" w:rsidRDefault="00E71D69" w:rsidP="0028030F">
      <w:r w:rsidRPr="004505A4">
        <w:rPr>
          <w:noProof/>
          <w:lang w:eastAsia="nl-NL"/>
        </w:rPr>
        <w:pict>
          <v:shape id="Afbeelding 6" o:spid="_x0000_i1027" type="#_x0000_t75" style="width:450.75pt;height:312.75pt;visibility:visible">
            <v:imagedata r:id="rId7" o:title=""/>
          </v:shape>
        </w:pict>
      </w:r>
    </w:p>
    <w:p w:rsidR="00E71D69" w:rsidRDefault="00E71D69" w:rsidP="0028030F"/>
    <w:p w:rsidR="00E71D69" w:rsidRDefault="00E71D69" w:rsidP="0028030F"/>
    <w:p w:rsidR="00E71D69" w:rsidRDefault="00E71D69"/>
    <w:sectPr w:rsidR="00E71D69" w:rsidSect="00D0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F98"/>
    <w:rsid w:val="000056B7"/>
    <w:rsid w:val="000A69D2"/>
    <w:rsid w:val="000E1750"/>
    <w:rsid w:val="0028030F"/>
    <w:rsid w:val="00364F98"/>
    <w:rsid w:val="00401AD7"/>
    <w:rsid w:val="004505A4"/>
    <w:rsid w:val="004A1EC5"/>
    <w:rsid w:val="005C62A9"/>
    <w:rsid w:val="007F2770"/>
    <w:rsid w:val="008130D3"/>
    <w:rsid w:val="00B9285D"/>
    <w:rsid w:val="00D0266C"/>
    <w:rsid w:val="00E20F69"/>
    <w:rsid w:val="00E71D69"/>
    <w:rsid w:val="00F1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148</Words>
  <Characters>818</Characters>
  <Application>Microsoft Office Outlook</Application>
  <DocSecurity>0</DocSecurity>
  <Lines>0</Lines>
  <Paragraphs>0</Paragraphs>
  <ScaleCrop>false</ScaleCrop>
  <Company>Drechtsteden Ziekenhuis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Problemen met inloggen</dc:title>
  <dc:subject/>
  <dc:creator>gerwen</dc:creator>
  <cp:keywords/>
  <dc:description/>
  <cp:lastModifiedBy>standaardxpgebruiker</cp:lastModifiedBy>
  <cp:revision>2</cp:revision>
  <dcterms:created xsi:type="dcterms:W3CDTF">2014-04-28T14:40:00Z</dcterms:created>
  <dcterms:modified xsi:type="dcterms:W3CDTF">2014-04-28T14:40:00Z</dcterms:modified>
</cp:coreProperties>
</file>